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baseline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：</w:t>
      </w:r>
    </w:p>
    <w:p>
      <w:pPr>
        <w:spacing w:before="156" w:beforeLines="50" w:line="700" w:lineRule="exact"/>
        <w:jc w:val="center"/>
        <w:rPr>
          <w:rFonts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三、本人认真阅读了公开招聘公告相关招聘信息，理解其内容，本人符合招聘条件，不属于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2020年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兰米大黑">
    <w:panose1 w:val="02000503000000000000"/>
    <w:charset w:val="86"/>
    <w:family w:val="auto"/>
    <w:pitch w:val="default"/>
    <w:sig w:usb0="8000002F" w:usb1="084164F8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7508"/>
    <w:rsid w:val="001F245F"/>
    <w:rsid w:val="003616DF"/>
    <w:rsid w:val="00DE0CEF"/>
    <w:rsid w:val="00DE473B"/>
    <w:rsid w:val="00F836C5"/>
    <w:rsid w:val="03C51BA4"/>
    <w:rsid w:val="03F0611B"/>
    <w:rsid w:val="0F835FB9"/>
    <w:rsid w:val="2CD97508"/>
    <w:rsid w:val="41036C4D"/>
    <w:rsid w:val="6A2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2020-05-14T14:13:00Z</dcterms:created>
  <dc:creator>Biu...</dc:creator>
  <cp:lastModifiedBy>BOB1402217923</cp:lastModifiedBy>
  <cp:lastPrinted>2020-05-17T04:28:05Z</cp:lastPrinted>
  <dcterms:modified xsi:type="dcterms:W3CDTF">2020-05-17T04:28:12Z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