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CD" w:rsidRDefault="00076F3E" w:rsidP="008F5CCD">
      <w:pPr>
        <w:spacing w:beforeLines="50" w:line="700" w:lineRule="exact"/>
        <w:jc w:val="center"/>
        <w:rPr>
          <w:rFonts w:ascii="黑体" w:eastAsia="黑体" w:hAnsi="黑体" w:cs="黑体"/>
          <w:b/>
          <w:color w:val="333333"/>
          <w:sz w:val="40"/>
          <w:szCs w:val="40"/>
        </w:rPr>
      </w:pPr>
      <w:r>
        <w:rPr>
          <w:rFonts w:ascii="黑体" w:eastAsia="黑体" w:hAnsi="黑体" w:cs="黑体" w:hint="eastAsia"/>
          <w:b/>
          <w:color w:val="333333"/>
          <w:sz w:val="40"/>
          <w:szCs w:val="40"/>
        </w:rPr>
        <w:t>应聘岗位诚信承诺书</w:t>
      </w:r>
    </w:p>
    <w:p w:rsidR="008F5CCD" w:rsidRDefault="008F5CCD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8F5CCD" w:rsidRDefault="00076F3E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一、本人所提供的个人信息、证明材料、证件等均真实、准确。</w:t>
      </w:r>
    </w:p>
    <w:p w:rsidR="008F5CCD" w:rsidRDefault="00076F3E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 w:rsidR="008F5CCD" w:rsidRDefault="00076F3E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、本人认真阅读了公开招聘公告相关招聘信息，理解其内容，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本人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符合招聘条件，不属于</w:t>
      </w:r>
      <w:r>
        <w:rPr>
          <w:rFonts w:ascii="仿宋_GB2312" w:eastAsia="仿宋_GB2312" w:hAnsi="仿宋_GB2312" w:hint="eastAsia"/>
          <w:color w:val="000000" w:themeColor="text1"/>
          <w:sz w:val="30"/>
        </w:rPr>
        <w:t>不符合招聘公告报考情形的考生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。</w:t>
      </w:r>
    </w:p>
    <w:p w:rsidR="008F5CCD" w:rsidRDefault="00076F3E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>四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、诚实守信，严守纪律。认真履行报考人员的义务。对因提供有关信息、证件不真实或违反有关纪律规定所造成的后果，本人自愿承担相应的责任。</w:t>
      </w:r>
      <w:bookmarkStart w:id="0" w:name="_GoBack"/>
      <w:bookmarkEnd w:id="0"/>
    </w:p>
    <w:p w:rsidR="008F5CCD" w:rsidRDefault="008F5CCD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8F5CCD" w:rsidRDefault="008F5CCD">
      <w:pPr>
        <w:spacing w:line="360" w:lineRule="auto"/>
        <w:ind w:firstLineChars="200" w:firstLine="600"/>
        <w:rPr>
          <w:rFonts w:ascii="仿宋_GB2312" w:eastAsia="仿宋_GB2312"/>
          <w:color w:val="000000" w:themeColor="text1"/>
          <w:sz w:val="30"/>
          <w:szCs w:val="30"/>
        </w:rPr>
      </w:pPr>
    </w:p>
    <w:p w:rsidR="008F5CCD" w:rsidRDefault="00076F3E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报考者本人签名：</w:t>
      </w:r>
    </w:p>
    <w:p w:rsidR="008F5CCD" w:rsidRDefault="00076F3E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本人身份证号码：</w:t>
      </w:r>
    </w:p>
    <w:p w:rsidR="008F5CCD" w:rsidRDefault="008F5CCD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</w:p>
    <w:p w:rsidR="008F5CCD" w:rsidRDefault="008F5CCD">
      <w:pPr>
        <w:spacing w:line="360" w:lineRule="auto"/>
        <w:ind w:firstLineChars="900" w:firstLine="2700"/>
        <w:rPr>
          <w:rFonts w:ascii="仿宋_GB2312" w:eastAsia="仿宋_GB2312"/>
          <w:color w:val="000000" w:themeColor="text1"/>
          <w:sz w:val="30"/>
          <w:szCs w:val="30"/>
        </w:rPr>
      </w:pPr>
    </w:p>
    <w:p w:rsidR="008F5CCD" w:rsidRDefault="00076F3E">
      <w:pPr>
        <w:spacing w:line="360" w:lineRule="auto"/>
        <w:ind w:firstLineChars="1400" w:firstLine="4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  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年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月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 xml:space="preserve">   </w:t>
      </w:r>
      <w:r>
        <w:rPr>
          <w:rFonts w:ascii="仿宋_GB2312" w:eastAsia="仿宋_GB2312" w:hint="eastAsia"/>
          <w:color w:val="000000" w:themeColor="text1"/>
          <w:sz w:val="30"/>
          <w:szCs w:val="30"/>
        </w:rPr>
        <w:t>日</w:t>
      </w:r>
    </w:p>
    <w:p w:rsidR="008F5CCD" w:rsidRDefault="008F5CCD"/>
    <w:sectPr w:rsidR="008F5CCD" w:rsidSect="008F5CC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CD" w:rsidRDefault="008F5CCD" w:rsidP="008F5CCD">
      <w:pPr>
        <w:spacing w:line="240" w:lineRule="auto"/>
      </w:pPr>
      <w:r>
        <w:separator/>
      </w:r>
    </w:p>
  </w:endnote>
  <w:endnote w:type="continuationSeparator" w:id="0">
    <w:p w:rsidR="008F5CCD" w:rsidRDefault="008F5CCD" w:rsidP="008F5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CD" w:rsidRDefault="008F5CCD" w:rsidP="008F5CCD">
      <w:pPr>
        <w:spacing w:line="240" w:lineRule="auto"/>
      </w:pPr>
      <w:r>
        <w:separator/>
      </w:r>
    </w:p>
  </w:footnote>
  <w:footnote w:type="continuationSeparator" w:id="0">
    <w:p w:rsidR="008F5CCD" w:rsidRDefault="008F5CCD" w:rsidP="008F5C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CD" w:rsidRDefault="008F5CC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D97508"/>
    <w:rsid w:val="00076F3E"/>
    <w:rsid w:val="008F5CCD"/>
    <w:rsid w:val="0F835FB9"/>
    <w:rsid w:val="2CD97508"/>
    <w:rsid w:val="4103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CCD"/>
    <w:pPr>
      <w:spacing w:line="425" w:lineRule="atLeast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5CCD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10148a07-9f18-79e2-1bdb-2a95f1e176cd\&#24212;&#32856;&#23703;&#20301;&#35802;&#20449;&#25215;&#35834;&#2007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应聘岗位诚信承诺书</Template>
  <TotalTime>1</TotalTime>
  <Pages>1</Pages>
  <Words>237</Words>
  <Characters>35</Characters>
  <Application>Microsoft Office Word</Application>
  <DocSecurity>4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Biu...</dc:creator>
  <cp:lastModifiedBy>Administrator</cp:lastModifiedBy>
  <cp:revision>2</cp:revision>
  <dcterms:created xsi:type="dcterms:W3CDTF">2020-05-17T08:02:00Z</dcterms:created>
  <dcterms:modified xsi:type="dcterms:W3CDTF">2020-05-17T08:02:00Z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