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333333"/>
          <w:sz w:val="40"/>
          <w:szCs w:val="40"/>
        </w:rPr>
      </w:pPr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应聘岗位诚信承诺书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一、本人所提供的个人信息、证明材料、证件等均真实、准确。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、本人认真阅读了公开招聘公告相关招聘信息，理解其内容，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符合招聘条件，不属于</w:t>
      </w:r>
      <w:r>
        <w:rPr>
          <w:rFonts w:hint="eastAsia" w:ascii="仿宋_GB2312" w:hAnsi="仿宋_GB2312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  <w:t>不符合招聘公告报考情形的考生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、诚实守信，严守纪律。认真履行报考人员的义务。对因提供有关信息、证件不真实或违反有关纪律规定所造成的后果，本人自愿承担相应的责任。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报考者本人签名：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本人身份证号码：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0" w:firstLineChars="14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97508"/>
    <w:rsid w:val="0A857692"/>
    <w:rsid w:val="0F835FB9"/>
    <w:rsid w:val="111D2A56"/>
    <w:rsid w:val="2CD97508"/>
    <w:rsid w:val="410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10148a07-9f18-79e2-1bdb-2a95f1e176cd\&#24212;&#32856;&#23703;&#20301;&#35802;&#20449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应聘岗位诚信承诺书.docx</Template>
  <Pages>1</Pages>
  <Words>306</Words>
  <Characters>316</Characters>
  <Lines>0</Lines>
  <Paragraphs>0</Paragraphs>
  <TotalTime>4</TotalTime>
  <ScaleCrop>false</ScaleCrop>
  <LinksUpToDate>false</LinksUpToDate>
  <CharactersWithSpaces>335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2020-04-22T07:16:00Z</dcterms:created>
  <dc:creator>Biu...</dc:creator>
  <cp:lastModifiedBy>Biu...</cp:lastModifiedBy>
  <dcterms:modified xsi:type="dcterms:W3CDTF">2020-07-20T01:19:39Z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